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7C" w:rsidRPr="0082199B" w:rsidRDefault="00BE757C" w:rsidP="00BE757C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VELSIGN</w:t>
      </w:r>
      <w:r w:rsidR="0082199B" w:rsidRPr="0082199B">
        <w:rPr>
          <w:rFonts w:asciiTheme="minorHAnsi" w:hAnsiTheme="minorHAnsi" w:cstheme="minorHAnsi"/>
          <w:b/>
          <w:sz w:val="28"/>
          <w:szCs w:val="28"/>
          <w:lang w:val="nn-NO"/>
        </w:rPr>
        <w:t>INGAR</w:t>
      </w:r>
      <w:r w:rsidR="00BE0A41" w:rsidRPr="0082199B">
        <w:rPr>
          <w:rFonts w:asciiTheme="minorHAnsi" w:hAnsiTheme="minorHAnsi" w:cstheme="minorHAnsi"/>
          <w:b/>
          <w:sz w:val="28"/>
          <w:szCs w:val="28"/>
          <w:lang w:val="nn-NO"/>
        </w:rPr>
        <w:t>: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BE757C" w:rsidRPr="0082199B" w:rsidRDefault="00BE757C" w:rsidP="00BE757C">
      <w:pPr>
        <w:pStyle w:val="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>Velsign</w:t>
      </w:r>
      <w:r w:rsidR="0082199B"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>ing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fr</w:t>
      </w:r>
      <w:r w:rsidR="0082199B"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>å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Afrika 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1. Herren velsigne deg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og gi deg </w:t>
      </w:r>
      <w:r w:rsidR="007227F2" w:rsidRPr="0082199B">
        <w:rPr>
          <w:rFonts w:asciiTheme="minorHAnsi" w:hAnsiTheme="minorHAnsi" w:cstheme="minorHAnsi"/>
          <w:sz w:val="28"/>
          <w:szCs w:val="28"/>
          <w:lang w:val="nn-NO"/>
        </w:rPr>
        <w:t>velsign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ingar</w:t>
      </w:r>
      <w:r w:rsidR="007227F2"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 xml:space="preserve">frå 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villmark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igjen og igjen: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still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e og ro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friskt va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n,</w:t>
      </w:r>
    </w:p>
    <w:p w:rsidR="00BE757C" w:rsidRPr="0082199B" w:rsidRDefault="0082199B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vide horisonta</w:t>
      </w:r>
      <w:r w:rsidR="00BE757C" w:rsidRPr="0082199B">
        <w:rPr>
          <w:rFonts w:asciiTheme="minorHAnsi" w:hAnsiTheme="minorHAnsi" w:cstheme="minorHAnsi"/>
          <w:sz w:val="28"/>
          <w:szCs w:val="28"/>
          <w:lang w:val="nn-NO"/>
        </w:rPr>
        <w:t>r,</w:t>
      </w:r>
    </w:p>
    <w:p w:rsidR="00BE757C" w:rsidRPr="0082199B" w:rsidRDefault="0082199B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</w:t>
      </w:r>
      <w:r w:rsidR="00BE757C" w:rsidRPr="0082199B">
        <w:rPr>
          <w:rFonts w:asciiTheme="minorHAnsi" w:hAnsiTheme="minorHAnsi" w:cstheme="minorHAnsi"/>
          <w:sz w:val="28"/>
          <w:szCs w:val="28"/>
          <w:lang w:val="nn-NO"/>
        </w:rPr>
        <w:t>pen himmel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og stjerner som lyser på </w:t>
      </w:r>
      <w:r w:rsidR="0082199B">
        <w:rPr>
          <w:rFonts w:asciiTheme="minorHAnsi" w:hAnsiTheme="minorHAnsi" w:cstheme="minorHAnsi"/>
          <w:sz w:val="28"/>
          <w:szCs w:val="28"/>
          <w:lang w:val="nn-NO"/>
        </w:rPr>
        <w:t>vegen din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i nattemørke</w:t>
      </w:r>
      <w:r w:rsidR="0082199B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2. Må jord</w:t>
      </w:r>
      <w:r w:rsidR="0082199B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under deg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få føt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ene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til å danse,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gj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re arm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ane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sterke,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fylle ø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yra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med musikk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og n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asen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med søte dufter.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3. Må himmelen over deg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fylle sjel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med 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godhug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gi 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auga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lys,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så glede i hj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rte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t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og legg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j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e e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 s</w:t>
      </w:r>
      <w:r w:rsidR="007227F2">
        <w:rPr>
          <w:rFonts w:asciiTheme="minorHAnsi" w:hAnsiTheme="minorHAnsi" w:cstheme="minorHAnsi"/>
          <w:sz w:val="28"/>
          <w:szCs w:val="28"/>
          <w:lang w:val="nn-NO"/>
        </w:rPr>
        <w:t>o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ng i din munn.</w:t>
      </w: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BE757C" w:rsidRPr="0082199B" w:rsidRDefault="00BE757C" w:rsidP="00BE757C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Alle:</w:t>
      </w:r>
    </w:p>
    <w:p w:rsidR="00BE757C" w:rsidRPr="0082199B" w:rsidRDefault="00BE757C" w:rsidP="00BE757C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Velsign oss, Gud Fader.</w:t>
      </w:r>
    </w:p>
    <w:p w:rsidR="00BE757C" w:rsidRPr="0082199B" w:rsidRDefault="00BE757C" w:rsidP="00BE757C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Velsign oss, Gud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s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S</w:t>
      </w:r>
      <w:r w:rsidR="007227F2">
        <w:rPr>
          <w:rFonts w:asciiTheme="minorHAnsi" w:hAnsiTheme="minorHAnsi" w:cstheme="minorHAnsi"/>
          <w:b/>
          <w:sz w:val="28"/>
          <w:szCs w:val="28"/>
          <w:lang w:val="nn-NO"/>
        </w:rPr>
        <w:t>on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.</w:t>
      </w:r>
    </w:p>
    <w:p w:rsidR="00BE757C" w:rsidRPr="0082199B" w:rsidRDefault="00BE757C" w:rsidP="00BE757C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Velsign oss, Gud</w:t>
      </w:r>
      <w:r w:rsidR="007227F2">
        <w:rPr>
          <w:rFonts w:asciiTheme="minorHAnsi" w:hAnsiTheme="minorHAnsi" w:cstheme="minorHAnsi"/>
          <w:b/>
          <w:sz w:val="28"/>
          <w:szCs w:val="28"/>
          <w:lang w:val="nn-NO"/>
        </w:rPr>
        <w:t>,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du </w:t>
      </w:r>
      <w:r w:rsidR="00261377">
        <w:rPr>
          <w:rFonts w:asciiTheme="minorHAnsi" w:hAnsiTheme="minorHAnsi" w:cstheme="minorHAnsi"/>
          <w:b/>
          <w:sz w:val="28"/>
          <w:szCs w:val="28"/>
          <w:lang w:val="nn-NO"/>
        </w:rPr>
        <w:t>h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e</w:t>
      </w:r>
      <w:r w:rsidR="004B0644">
        <w:rPr>
          <w:rFonts w:asciiTheme="minorHAnsi" w:hAnsiTheme="minorHAnsi" w:cstheme="minorHAnsi"/>
          <w:b/>
          <w:sz w:val="28"/>
          <w:szCs w:val="28"/>
          <w:lang w:val="nn-NO"/>
        </w:rPr>
        <w:t>ilage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</w:t>
      </w:r>
      <w:r w:rsidR="004B0644">
        <w:rPr>
          <w:rFonts w:asciiTheme="minorHAnsi" w:hAnsiTheme="minorHAnsi" w:cstheme="minorHAnsi"/>
          <w:b/>
          <w:sz w:val="28"/>
          <w:szCs w:val="28"/>
          <w:lang w:val="nn-NO"/>
        </w:rPr>
        <w:t>Ande</w:t>
      </w:r>
      <w:r w:rsidR="00261377">
        <w:rPr>
          <w:rFonts w:asciiTheme="minorHAnsi" w:hAnsiTheme="minorHAnsi" w:cstheme="minorHAnsi"/>
          <w:b/>
          <w:sz w:val="28"/>
          <w:szCs w:val="28"/>
          <w:lang w:val="nn-NO"/>
        </w:rPr>
        <w:t>.</w:t>
      </w:r>
    </w:p>
    <w:p w:rsidR="00BE757C" w:rsidRPr="0082199B" w:rsidRDefault="00BE757C" w:rsidP="00BE757C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Amen.</w:t>
      </w:r>
    </w:p>
    <w:p w:rsidR="00BE757C" w:rsidRPr="0082199B" w:rsidRDefault="00BE757C" w:rsidP="00BE757C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BE757C" w:rsidRPr="0082199B" w:rsidRDefault="00BE757C" w:rsidP="00BE757C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Fr</w:t>
      </w:r>
      <w:r w:rsidR="00655C04">
        <w:rPr>
          <w:rFonts w:asciiTheme="minorHAnsi" w:hAnsiTheme="minorHAnsi" w:cstheme="minorHAnsi"/>
          <w:i/>
          <w:sz w:val="28"/>
          <w:szCs w:val="28"/>
          <w:lang w:val="nn-NO"/>
        </w:rPr>
        <w:t>å</w:t>
      </w: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”</w:t>
      </w:r>
      <w:proofErr w:type="spellStart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Em</w:t>
      </w:r>
      <w:proofErr w:type="spellEnd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tua </w:t>
      </w:r>
      <w:proofErr w:type="spellStart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graca</w:t>
      </w:r>
      <w:proofErr w:type="spellEnd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”, KV 2005. Ukjen</w:t>
      </w:r>
      <w:r w:rsidR="00655C04">
        <w:rPr>
          <w:rFonts w:asciiTheme="minorHAnsi" w:hAnsiTheme="minorHAnsi" w:cstheme="minorHAnsi"/>
          <w:i/>
          <w:sz w:val="28"/>
          <w:szCs w:val="28"/>
          <w:lang w:val="nn-NO"/>
        </w:rPr>
        <w:t>d</w:t>
      </w: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forfatt</w:t>
      </w:r>
      <w:r w:rsidR="00655C04">
        <w:rPr>
          <w:rFonts w:asciiTheme="minorHAnsi" w:hAnsiTheme="minorHAnsi" w:cstheme="minorHAnsi"/>
          <w:i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r. O: Estrid Hessellund, 2006</w:t>
      </w:r>
    </w:p>
    <w:p w:rsidR="00BE757C" w:rsidRPr="0082199B" w:rsidRDefault="00BE757C" w:rsidP="00BE757C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DB6C2E" w:rsidRPr="0082199B" w:rsidRDefault="00DB6C2E">
      <w:pPr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DB6C2E" w:rsidRPr="0082199B" w:rsidRDefault="00DB6C2E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br w:type="page"/>
      </w:r>
    </w:p>
    <w:p w:rsidR="00653D0C" w:rsidRPr="0082199B" w:rsidRDefault="00497629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lastRenderedPageBreak/>
        <w:t>UTGANG OG SEND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ING</w:t>
      </w:r>
      <w:r w:rsidR="00BE0A41" w:rsidRPr="0082199B">
        <w:rPr>
          <w:rFonts w:asciiTheme="minorHAnsi" w:hAnsiTheme="minorHAnsi" w:cstheme="minorHAnsi"/>
          <w:b/>
          <w:sz w:val="28"/>
          <w:szCs w:val="28"/>
          <w:lang w:val="nn-NO"/>
        </w:rPr>
        <w:t>:</w:t>
      </w:r>
    </w:p>
    <w:p w:rsidR="00497629" w:rsidRPr="0082199B" w:rsidRDefault="00497629" w:rsidP="00497629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497629" w:rsidRPr="0082199B" w:rsidRDefault="00497629" w:rsidP="0049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La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oss gå ut i Guds verd</w:t>
      </w:r>
    </w:p>
    <w:p w:rsidR="00497629" w:rsidRPr="0082199B" w:rsidRDefault="00497629" w:rsidP="00497629">
      <w:pPr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497629" w:rsidRPr="0082199B" w:rsidRDefault="00497629" w:rsidP="00497629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L: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  <w:t>La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oss gå ut i Guds verd</w:t>
      </w:r>
    </w:p>
    <w:p w:rsidR="00497629" w:rsidRPr="0082199B" w:rsidRDefault="00497629" w:rsidP="00497629">
      <w:pPr>
        <w:ind w:left="36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  <w:t>med omsorg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 xml:space="preserve"> i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h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nd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497629" w:rsidRPr="0082199B" w:rsidRDefault="00497629" w:rsidP="00497629">
      <w:pPr>
        <w:ind w:left="36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  <w:t xml:space="preserve">forsoning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 xml:space="preserve">i 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hj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rte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t</w:t>
      </w:r>
    </w:p>
    <w:p w:rsidR="00497629" w:rsidRPr="0082199B" w:rsidRDefault="00497629" w:rsidP="00497629">
      <w:pPr>
        <w:ind w:left="36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  <w:t xml:space="preserve">og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 xml:space="preserve">eit 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kjærl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eg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sinnelag.</w:t>
      </w:r>
    </w:p>
    <w:p w:rsidR="00497629" w:rsidRPr="0082199B" w:rsidRDefault="00497629" w:rsidP="00497629">
      <w:pPr>
        <w:ind w:left="36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  <w:t>La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oss gå i fred.</w:t>
      </w:r>
    </w:p>
    <w:p w:rsidR="00497629" w:rsidRPr="0082199B" w:rsidRDefault="00497629" w:rsidP="00497629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Alle: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I Jesu Kristi na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m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n.</w:t>
      </w:r>
    </w:p>
    <w:p w:rsidR="00497629" w:rsidRPr="0082199B" w:rsidRDefault="00497629" w:rsidP="00497629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ab/>
        <w:t>Amen.</w:t>
      </w:r>
    </w:p>
    <w:p w:rsidR="00497629" w:rsidRPr="0082199B" w:rsidRDefault="00497629" w:rsidP="00497629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11443" w:rsidRPr="0082199B" w:rsidRDefault="00497629" w:rsidP="00911443">
      <w:pPr>
        <w:ind w:left="1416"/>
        <w:jc w:val="right"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Per </w:t>
      </w:r>
      <w:proofErr w:type="spellStart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Harling</w:t>
      </w:r>
      <w:proofErr w:type="spellEnd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(i ”Ur </w:t>
      </w:r>
      <w:proofErr w:type="spellStart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djupen</w:t>
      </w:r>
      <w:proofErr w:type="spellEnd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ropar vi”, Sveriges Kristna Råd, 2003). </w:t>
      </w:r>
    </w:p>
    <w:p w:rsidR="00497629" w:rsidRPr="0082199B" w:rsidRDefault="00497629" w:rsidP="00911443">
      <w:pPr>
        <w:jc w:val="right"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O: Estrid Hessellund,  2007.</w:t>
      </w:r>
    </w:p>
    <w:p w:rsidR="004C7DE2" w:rsidRPr="0082199B" w:rsidRDefault="004C7DE2" w:rsidP="00497629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497629" w:rsidRPr="0082199B" w:rsidRDefault="00497629" w:rsidP="0049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Utgangsbøn</w:t>
      </w:r>
    </w:p>
    <w:p w:rsidR="00497629" w:rsidRPr="0082199B" w:rsidRDefault="00497629" w:rsidP="00497629">
      <w:pPr>
        <w:rPr>
          <w:rFonts w:asciiTheme="minorHAnsi" w:hAnsiTheme="minorHAnsi" w:cstheme="minorHAnsi"/>
          <w:bCs/>
          <w:sz w:val="28"/>
          <w:szCs w:val="28"/>
          <w:lang w:val="nn-NO"/>
        </w:rPr>
      </w:pPr>
    </w:p>
    <w:p w:rsidR="00497629" w:rsidRPr="0082199B" w:rsidRDefault="00497629" w:rsidP="00497629">
      <w:pPr>
        <w:rPr>
          <w:rFonts w:asciiTheme="minorHAnsi" w:hAnsiTheme="minorHAnsi" w:cstheme="minorHAnsi"/>
          <w:bCs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Cs/>
          <w:sz w:val="28"/>
          <w:szCs w:val="28"/>
          <w:lang w:val="nn-NO"/>
        </w:rPr>
        <w:t>L: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ab/>
      </w:r>
      <w:r w:rsidRPr="0082199B">
        <w:rPr>
          <w:rFonts w:asciiTheme="minorHAnsi" w:hAnsiTheme="minorHAnsi" w:cstheme="minorHAnsi"/>
          <w:bCs/>
          <w:sz w:val="28"/>
          <w:szCs w:val="28"/>
          <w:lang w:val="nn-NO"/>
        </w:rPr>
        <w:t>La</w:t>
      </w:r>
      <w:r w:rsidR="00655C04">
        <w:rPr>
          <w:rFonts w:asciiTheme="minorHAnsi" w:hAnsiTheme="minorHAnsi" w:cstheme="minorHAnsi"/>
          <w:bCs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bCs/>
          <w:sz w:val="28"/>
          <w:szCs w:val="28"/>
          <w:lang w:val="nn-NO"/>
        </w:rPr>
        <w:t xml:space="preserve"> oss be.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Guds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heilage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s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kap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nd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du som beveg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 elv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 og hav, re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ns det livgiv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nde va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tnet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Guds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heilage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s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kap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nd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du som jag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 gjennom mektige skog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r, så det nye livsfrø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et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Guds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heilage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s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kap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nd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du som brenn i 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 xml:space="preserve">hjartet til 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ditt folk, la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livet 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atterfødast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og forny</w:t>
      </w:r>
      <w:r w:rsidR="00655C04">
        <w:rPr>
          <w:rFonts w:asciiTheme="minorHAnsi" w:hAnsiTheme="minorHAnsi" w:cstheme="minorHAnsi"/>
          <w:sz w:val="28"/>
          <w:szCs w:val="28"/>
          <w:lang w:val="nn-NO"/>
        </w:rPr>
        <w:t>ast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BE757C" w:rsidRPr="0082199B" w:rsidRDefault="00BE757C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</w:p>
    <w:p w:rsidR="00497629" w:rsidRPr="0082199B" w:rsidRDefault="00497629" w:rsidP="00497629">
      <w:pPr>
        <w:ind w:left="720" w:hanging="720"/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Alle: 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Guds He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ilage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Ande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, </w:t>
      </w:r>
    </w:p>
    <w:p w:rsidR="00497629" w:rsidRPr="0082199B" w:rsidRDefault="00497629" w:rsidP="00497629">
      <w:pPr>
        <w:ind w:left="720"/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du som kom til de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i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første 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læresveinane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med himmelvind</w:t>
      </w:r>
      <w:r w:rsidR="004B0644">
        <w:rPr>
          <w:rFonts w:asciiTheme="minorHAnsi" w:hAnsiTheme="minorHAnsi" w:cstheme="minorHAnsi"/>
          <w:b/>
          <w:sz w:val="28"/>
          <w:szCs w:val="28"/>
          <w:lang w:val="nn-NO"/>
        </w:rPr>
        <w:t>ar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og med tunger av 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ld, </w:t>
      </w:r>
    </w:p>
    <w:p w:rsidR="00BE757C" w:rsidRPr="0082199B" w:rsidRDefault="00497629" w:rsidP="00BE757C">
      <w:pPr>
        <w:ind w:left="720"/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kom til oss i dag og fyll oss med din kjærl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>eik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og </w:t>
      </w:r>
      <w:r w:rsidR="00655C04">
        <w:rPr>
          <w:rFonts w:asciiTheme="minorHAnsi" w:hAnsiTheme="minorHAnsi" w:cstheme="minorHAnsi"/>
          <w:b/>
          <w:sz w:val="28"/>
          <w:szCs w:val="28"/>
          <w:lang w:val="nn-NO"/>
        </w:rPr>
        <w:t xml:space="preserve">di </w:t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kraft.</w:t>
      </w:r>
    </w:p>
    <w:p w:rsidR="00BE757C" w:rsidRPr="0082199B" w:rsidRDefault="00BE757C" w:rsidP="00BE757C">
      <w:pPr>
        <w:ind w:left="720"/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497629" w:rsidRPr="0082199B" w:rsidRDefault="00497629" w:rsidP="00497629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bCs/>
          <w:sz w:val="28"/>
          <w:szCs w:val="28"/>
          <w:lang w:val="nn-NO"/>
        </w:rPr>
        <w:t>L: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</w:t>
      </w:r>
      <w:r w:rsidRPr="0082199B">
        <w:rPr>
          <w:rFonts w:asciiTheme="minorHAnsi" w:hAnsiTheme="minorHAnsi" w:cstheme="minorHAnsi"/>
          <w:b/>
          <w:bCs/>
          <w:sz w:val="28"/>
          <w:szCs w:val="28"/>
          <w:lang w:val="nn-NO"/>
        </w:rPr>
        <w:tab/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Gå i tr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u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og v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 sann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ingsvitne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for Gud.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La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Guds god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leik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i skap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arverket ve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re synl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g i det minste og det 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ringaste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La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Kristi nærvær v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re tydel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>g te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ikna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i 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andletet til nesten vår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497629" w:rsidRPr="0082199B" w:rsidRDefault="00497629" w:rsidP="00497629">
      <w:pPr>
        <w:ind w:firstLine="720"/>
        <w:rPr>
          <w:rFonts w:asciiTheme="minorHAnsi" w:hAnsiTheme="minorHAnsi" w:cstheme="minorHAnsi"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og la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Den 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heilage ande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 vise oss ve</w:t>
      </w:r>
      <w:r w:rsidR="004B0644">
        <w:rPr>
          <w:rFonts w:asciiTheme="minorHAnsi" w:hAnsiTheme="minorHAnsi" w:cstheme="minorHAnsi"/>
          <w:sz w:val="28"/>
          <w:szCs w:val="28"/>
          <w:lang w:val="nn-NO"/>
        </w:rPr>
        <w:t>g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 xml:space="preserve">en til sann fred. </w:t>
      </w:r>
    </w:p>
    <w:p w:rsidR="00BE757C" w:rsidRPr="0082199B" w:rsidRDefault="00BE757C" w:rsidP="00497629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497629" w:rsidRPr="0082199B" w:rsidRDefault="00497629" w:rsidP="00D70701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sz w:val="28"/>
          <w:szCs w:val="28"/>
          <w:lang w:val="nn-NO"/>
        </w:rPr>
        <w:t>Alle:</w:t>
      </w:r>
      <w:r w:rsidRPr="0082199B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82199B">
        <w:rPr>
          <w:rFonts w:asciiTheme="minorHAnsi" w:hAnsiTheme="minorHAnsi" w:cstheme="minorHAnsi"/>
          <w:b/>
          <w:sz w:val="28"/>
          <w:szCs w:val="28"/>
          <w:lang w:val="nn-NO"/>
        </w:rPr>
        <w:t>Amen.</w:t>
      </w:r>
    </w:p>
    <w:p w:rsidR="00497629" w:rsidRDefault="00497629" w:rsidP="00911443">
      <w:pPr>
        <w:ind w:left="720" w:firstLine="720"/>
        <w:jc w:val="right"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Fr</w:t>
      </w:r>
      <w:r w:rsidR="004B0644">
        <w:rPr>
          <w:rFonts w:asciiTheme="minorHAnsi" w:hAnsiTheme="minorHAnsi" w:cstheme="minorHAnsi"/>
          <w:i/>
          <w:sz w:val="28"/>
          <w:szCs w:val="28"/>
          <w:lang w:val="nn-NO"/>
        </w:rPr>
        <w:t>å</w:t>
      </w:r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 xml:space="preserve"> ”Gloria </w:t>
      </w:r>
      <w:proofErr w:type="spellStart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Deo</w:t>
      </w:r>
      <w:proofErr w:type="spellEnd"/>
      <w:r w:rsidRPr="0082199B">
        <w:rPr>
          <w:rFonts w:asciiTheme="minorHAnsi" w:hAnsiTheme="minorHAnsi" w:cstheme="minorHAnsi"/>
          <w:i/>
          <w:sz w:val="28"/>
          <w:szCs w:val="28"/>
          <w:lang w:val="nn-NO"/>
        </w:rPr>
        <w:t>” (KEK 2003). O: Estrid Hessellund</w:t>
      </w:r>
    </w:p>
    <w:p w:rsidR="00D70701" w:rsidRDefault="00D70701" w:rsidP="00911443">
      <w:pPr>
        <w:ind w:left="720" w:firstLine="720"/>
        <w:jc w:val="right"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D70701" w:rsidRDefault="00D70701" w:rsidP="00D70701">
      <w:pPr>
        <w:jc w:val="both"/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D70701" w:rsidRPr="0070211F" w:rsidRDefault="008A2535" w:rsidP="00D70701">
      <w:pPr>
        <w:jc w:val="both"/>
        <w:rPr>
          <w:rFonts w:asciiTheme="minorHAnsi" w:hAnsiTheme="minorHAnsi" w:cstheme="minorHAnsi"/>
          <w:b/>
          <w:sz w:val="28"/>
          <w:szCs w:val="28"/>
          <w:lang w:val="nn-NO"/>
        </w:rPr>
      </w:pPr>
      <w:bookmarkStart w:id="0" w:name="_GoBack"/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Sjå</w:t>
      </w:r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også </w:t>
      </w:r>
      <w:hyperlink r:id="rId7" w:history="1">
        <w:r w:rsidR="00D70701" w:rsidRPr="0070211F">
          <w:rPr>
            <w:rStyle w:val="Hyperkobling"/>
            <w:rFonts w:asciiTheme="minorHAnsi" w:hAnsiTheme="minorHAnsi" w:cstheme="minorHAnsi"/>
            <w:b/>
            <w:sz w:val="28"/>
            <w:szCs w:val="28"/>
            <w:lang w:val="nn-NO"/>
          </w:rPr>
          <w:t>Vandrehefte for Klimapilegrim</w:t>
        </w:r>
      </w:hyperlink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eksempelvis «</w:t>
      </w:r>
      <w:r w:rsidR="00890EE5" w:rsidRPr="0070211F">
        <w:rPr>
          <w:b/>
        </w:rPr>
        <w:t xml:space="preserve">Velsigning for </w:t>
      </w:r>
      <w:proofErr w:type="spellStart"/>
      <w:r w:rsidR="00890EE5" w:rsidRPr="0070211F">
        <w:rPr>
          <w:b/>
        </w:rPr>
        <w:t>eit</w:t>
      </w:r>
      <w:proofErr w:type="spellEnd"/>
      <w:r w:rsidR="00890EE5" w:rsidRPr="0070211F">
        <w:rPr>
          <w:b/>
        </w:rPr>
        <w:t xml:space="preserve"> </w:t>
      </w:r>
      <w:proofErr w:type="spellStart"/>
      <w:r w:rsidR="00890EE5" w:rsidRPr="0070211F">
        <w:rPr>
          <w:b/>
        </w:rPr>
        <w:t>brennande</w:t>
      </w:r>
      <w:proofErr w:type="spellEnd"/>
      <w:r w:rsidR="00890EE5" w:rsidRPr="0070211F">
        <w:rPr>
          <w:b/>
        </w:rPr>
        <w:t xml:space="preserve"> </w:t>
      </w:r>
      <w:proofErr w:type="spellStart"/>
      <w:r w:rsidR="00890EE5" w:rsidRPr="0070211F">
        <w:rPr>
          <w:b/>
        </w:rPr>
        <w:t>hjarte</w:t>
      </w:r>
      <w:proofErr w:type="spellEnd"/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>»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.</w:t>
      </w:r>
      <w:r w:rsidR="00890EE5"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</w:t>
      </w:r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>S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jå</w:t>
      </w:r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også liturgi for pilegrimsvandring i NOS 2013, 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til dømes</w:t>
      </w:r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 xml:space="preserve"> s. 1324 «</w:t>
      </w:r>
      <w:r w:rsidRPr="0070211F">
        <w:rPr>
          <w:rFonts w:asciiTheme="minorHAnsi" w:hAnsiTheme="minorHAnsi" w:cstheme="minorHAnsi"/>
          <w:b/>
          <w:sz w:val="28"/>
          <w:szCs w:val="28"/>
          <w:lang w:val="nn-NO"/>
        </w:rPr>
        <w:t>Ved heimreisa</w:t>
      </w:r>
      <w:r w:rsidR="00D70701" w:rsidRPr="0070211F">
        <w:rPr>
          <w:rFonts w:asciiTheme="minorHAnsi" w:hAnsiTheme="minorHAnsi" w:cstheme="minorHAnsi"/>
          <w:b/>
          <w:sz w:val="28"/>
          <w:szCs w:val="28"/>
          <w:lang w:val="nn-NO"/>
        </w:rPr>
        <w:t>».</w:t>
      </w:r>
      <w:bookmarkEnd w:id="0"/>
    </w:p>
    <w:sectPr w:rsidR="00D70701" w:rsidRPr="0070211F" w:rsidSect="001A75BE">
      <w:headerReference w:type="default" r:id="rId8"/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0C" w:rsidRDefault="009A0F0C">
      <w:r>
        <w:separator/>
      </w:r>
    </w:p>
  </w:endnote>
  <w:endnote w:type="continuationSeparator" w:id="0">
    <w:p w:rsidR="009A0F0C" w:rsidRDefault="009A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0C" w:rsidRDefault="009A0F0C">
      <w:r>
        <w:separator/>
      </w:r>
    </w:p>
  </w:footnote>
  <w:footnote w:type="continuationSeparator" w:id="0">
    <w:p w:rsidR="009A0F0C" w:rsidRDefault="009A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E9" w:rsidRPr="003977E9" w:rsidRDefault="003977E9" w:rsidP="003977E9">
    <w:pPr>
      <w:pStyle w:val="Topptekst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0C"/>
    <w:rsid w:val="0001052F"/>
    <w:rsid w:val="00013C15"/>
    <w:rsid w:val="00020238"/>
    <w:rsid w:val="00026CAF"/>
    <w:rsid w:val="00047BF5"/>
    <w:rsid w:val="00047CC4"/>
    <w:rsid w:val="00057A94"/>
    <w:rsid w:val="00073628"/>
    <w:rsid w:val="00081831"/>
    <w:rsid w:val="000E309C"/>
    <w:rsid w:val="001364A9"/>
    <w:rsid w:val="00136C5D"/>
    <w:rsid w:val="00172A48"/>
    <w:rsid w:val="001763B4"/>
    <w:rsid w:val="001A6EE0"/>
    <w:rsid w:val="001A75BE"/>
    <w:rsid w:val="001D72BF"/>
    <w:rsid w:val="001F0D07"/>
    <w:rsid w:val="001F15B5"/>
    <w:rsid w:val="0021555B"/>
    <w:rsid w:val="00234F91"/>
    <w:rsid w:val="00242C32"/>
    <w:rsid w:val="00254D6B"/>
    <w:rsid w:val="00261377"/>
    <w:rsid w:val="002617B1"/>
    <w:rsid w:val="00285964"/>
    <w:rsid w:val="00286A33"/>
    <w:rsid w:val="00295D66"/>
    <w:rsid w:val="002A1925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6255A"/>
    <w:rsid w:val="00490EBB"/>
    <w:rsid w:val="00497629"/>
    <w:rsid w:val="004B0644"/>
    <w:rsid w:val="004C7DE2"/>
    <w:rsid w:val="004D734F"/>
    <w:rsid w:val="004E7789"/>
    <w:rsid w:val="00510CA4"/>
    <w:rsid w:val="00545649"/>
    <w:rsid w:val="00552ED9"/>
    <w:rsid w:val="00557DA5"/>
    <w:rsid w:val="00580728"/>
    <w:rsid w:val="0059086C"/>
    <w:rsid w:val="005D6F67"/>
    <w:rsid w:val="005E7D81"/>
    <w:rsid w:val="005F4E1E"/>
    <w:rsid w:val="00614C0F"/>
    <w:rsid w:val="0064486A"/>
    <w:rsid w:val="00653D0C"/>
    <w:rsid w:val="00655C04"/>
    <w:rsid w:val="006703A3"/>
    <w:rsid w:val="0068062D"/>
    <w:rsid w:val="006B23B5"/>
    <w:rsid w:val="006F54C2"/>
    <w:rsid w:val="006F6358"/>
    <w:rsid w:val="0070211F"/>
    <w:rsid w:val="007227F2"/>
    <w:rsid w:val="00771606"/>
    <w:rsid w:val="0078008F"/>
    <w:rsid w:val="007820C6"/>
    <w:rsid w:val="00791433"/>
    <w:rsid w:val="007D4C9D"/>
    <w:rsid w:val="007F63BF"/>
    <w:rsid w:val="007F6B59"/>
    <w:rsid w:val="00817D1E"/>
    <w:rsid w:val="0082199B"/>
    <w:rsid w:val="008273C1"/>
    <w:rsid w:val="0086394D"/>
    <w:rsid w:val="00890EE5"/>
    <w:rsid w:val="008A2535"/>
    <w:rsid w:val="008C355C"/>
    <w:rsid w:val="008C625B"/>
    <w:rsid w:val="008D65A3"/>
    <w:rsid w:val="00911443"/>
    <w:rsid w:val="0095277B"/>
    <w:rsid w:val="009A0F0C"/>
    <w:rsid w:val="009C0304"/>
    <w:rsid w:val="00A11688"/>
    <w:rsid w:val="00A23062"/>
    <w:rsid w:val="00A315C5"/>
    <w:rsid w:val="00A36F2E"/>
    <w:rsid w:val="00A374C8"/>
    <w:rsid w:val="00A732D2"/>
    <w:rsid w:val="00AF241C"/>
    <w:rsid w:val="00B03C0A"/>
    <w:rsid w:val="00B10B14"/>
    <w:rsid w:val="00B22AD4"/>
    <w:rsid w:val="00B50D8C"/>
    <w:rsid w:val="00B93F5E"/>
    <w:rsid w:val="00BA2EFC"/>
    <w:rsid w:val="00BC1C2D"/>
    <w:rsid w:val="00BE0A41"/>
    <w:rsid w:val="00BE5050"/>
    <w:rsid w:val="00BE757C"/>
    <w:rsid w:val="00C079C7"/>
    <w:rsid w:val="00C274F8"/>
    <w:rsid w:val="00C31D0A"/>
    <w:rsid w:val="00C57980"/>
    <w:rsid w:val="00C6663E"/>
    <w:rsid w:val="00C672DE"/>
    <w:rsid w:val="00C9215C"/>
    <w:rsid w:val="00CE76B8"/>
    <w:rsid w:val="00D24590"/>
    <w:rsid w:val="00D456D8"/>
    <w:rsid w:val="00D57FC3"/>
    <w:rsid w:val="00D70701"/>
    <w:rsid w:val="00D755B2"/>
    <w:rsid w:val="00D75D0F"/>
    <w:rsid w:val="00D878E1"/>
    <w:rsid w:val="00D97355"/>
    <w:rsid w:val="00DB6C2E"/>
    <w:rsid w:val="00DC43FA"/>
    <w:rsid w:val="00DD759D"/>
    <w:rsid w:val="00E41353"/>
    <w:rsid w:val="00EA20D5"/>
    <w:rsid w:val="00ED1DC5"/>
    <w:rsid w:val="00EE56EE"/>
    <w:rsid w:val="00EF2584"/>
    <w:rsid w:val="00F03CE7"/>
    <w:rsid w:val="00F07B69"/>
    <w:rsid w:val="00F373E2"/>
    <w:rsid w:val="00F41D9B"/>
    <w:rsid w:val="00F62CE8"/>
    <w:rsid w:val="00F93783"/>
    <w:rsid w:val="00FB1BE9"/>
    <w:rsid w:val="00FD522B"/>
    <w:rsid w:val="00FE1B0C"/>
    <w:rsid w:val="00FE75A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D0F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497629"/>
    <w:pPr>
      <w:spacing w:before="100" w:beforeAutospacing="1" w:after="100" w:afterAutospacing="1"/>
    </w:pPr>
    <w:rPr>
      <w:rFonts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497629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97629"/>
    <w:rPr>
      <w:color w:val="0000FF"/>
      <w:u w:val="single"/>
    </w:rPr>
  </w:style>
  <w:style w:type="character" w:customStyle="1" w:styleId="verse">
    <w:name w:val="verse"/>
    <w:basedOn w:val="Standardskriftforavsnitt"/>
    <w:rsid w:val="00497629"/>
  </w:style>
  <w:style w:type="paragraph" w:styleId="Liste">
    <w:name w:val="List"/>
    <w:basedOn w:val="Normal"/>
    <w:unhideWhenUsed/>
    <w:rsid w:val="00BE757C"/>
    <w:pPr>
      <w:ind w:left="283" w:hanging="283"/>
    </w:pPr>
    <w:rPr>
      <w:rFonts w:ascii="Times New Roman" w:hAnsi="Times New Roman"/>
    </w:rPr>
  </w:style>
  <w:style w:type="character" w:styleId="Merknadsreferanse">
    <w:name w:val="annotation reference"/>
    <w:basedOn w:val="Standardskriftforavsnitt"/>
    <w:rsid w:val="00655C0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55C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55C04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655C0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55C0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D0F"/>
    <w:rPr>
      <w:rFonts w:ascii="Arial" w:hAnsi="Arial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Tegn"/>
    <w:rsid w:val="00497629"/>
    <w:pPr>
      <w:spacing w:before="100" w:beforeAutospacing="1" w:after="100" w:afterAutospacing="1"/>
    </w:pPr>
    <w:rPr>
      <w:rFonts w:cs="Arial"/>
      <w:color w:val="3E3E3E"/>
    </w:rPr>
  </w:style>
  <w:style w:type="character" w:customStyle="1" w:styleId="NormalWebTegn">
    <w:name w:val="Normal (Web) Tegn"/>
    <w:basedOn w:val="Standardskriftforavsnitt"/>
    <w:link w:val="NormalWeb"/>
    <w:rsid w:val="00497629"/>
    <w:rPr>
      <w:rFonts w:ascii="Arial" w:hAnsi="Arial" w:cs="Arial"/>
      <w:color w:val="3E3E3E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97629"/>
    <w:rPr>
      <w:color w:val="0000FF"/>
      <w:u w:val="single"/>
    </w:rPr>
  </w:style>
  <w:style w:type="character" w:customStyle="1" w:styleId="verse">
    <w:name w:val="verse"/>
    <w:basedOn w:val="Standardskriftforavsnitt"/>
    <w:rsid w:val="00497629"/>
  </w:style>
  <w:style w:type="paragraph" w:styleId="Liste">
    <w:name w:val="List"/>
    <w:basedOn w:val="Normal"/>
    <w:unhideWhenUsed/>
    <w:rsid w:val="00BE757C"/>
    <w:pPr>
      <w:ind w:left="283" w:hanging="283"/>
    </w:pPr>
    <w:rPr>
      <w:rFonts w:ascii="Times New Roman" w:hAnsi="Times New Roman"/>
    </w:rPr>
  </w:style>
  <w:style w:type="character" w:styleId="Merknadsreferanse">
    <w:name w:val="annotation reference"/>
    <w:basedOn w:val="Standardskriftforavsnitt"/>
    <w:rsid w:val="00655C0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55C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55C04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655C0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55C0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e%20ogs&#229;%20Vandrehefte%20for%20Klimapilegrim%20(arrang&#248;r)%20eksempelvis%20&#171;Vi%20g&#229;r%20i%20Guds%20namn&#187;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13</TotalTime>
  <Pages>2</Pages>
  <Words>321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6</cp:revision>
  <cp:lastPrinted>2013-04-04T10:21:00Z</cp:lastPrinted>
  <dcterms:created xsi:type="dcterms:W3CDTF">2013-04-22T21:18:00Z</dcterms:created>
  <dcterms:modified xsi:type="dcterms:W3CDTF">2015-03-27T10:31:00Z</dcterms:modified>
</cp:coreProperties>
</file>